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附件1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商学院2016年研究生奖学金名额分配表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594"/>
        <w:gridCol w:w="1594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类别 年级</w:t>
            </w:r>
          </w:p>
          <w:p>
            <w:pPr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学术型研究生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2014级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2015级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2015级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国家奖学金</w:t>
            </w:r>
          </w:p>
        </w:tc>
        <w:tc>
          <w:tcPr>
            <w:tcW w:w="6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一等奖学金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二等奖学金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李秉德奖学金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模范学生干部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</w:tbl>
    <w:p>
      <w:pPr>
        <w:rPr>
          <w:rFonts w:hint="eastAsia" w:ascii="黑体" w:hAnsi="黑体" w:eastAsia="黑体" w:cs="黑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F3929"/>
    <w:rsid w:val="6D535020"/>
    <w:rsid w:val="72D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2018-03-26T04:00:00Z</dcterms:created>
  <dc:creator>Jackson</dc:creator>
  <cp:lastModifiedBy>Jackson</cp:lastModifiedBy>
  <dcterms:modified xsi:type="dcterms:W3CDTF">2018-03-26T04:01:07Z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